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9A58" w14:textId="4FE5B746" w:rsidR="002521E7" w:rsidRDefault="002521E7" w:rsidP="002521E7">
      <w:pPr>
        <w:ind w:firstLine="0"/>
        <w:jc w:val="center"/>
        <w:rPr>
          <w:rFonts w:cs="Times New Roman"/>
          <w:sz w:val="56"/>
          <w:szCs w:val="56"/>
        </w:rPr>
      </w:pPr>
      <w:r>
        <w:rPr>
          <w:rFonts w:cs="Times New Roman"/>
          <w:sz w:val="72"/>
          <w:szCs w:val="72"/>
        </w:rPr>
        <w:t>The Price of Freedom: Normandy 1944</w:t>
      </w:r>
      <w:r>
        <w:rPr>
          <w:rFonts w:cs="Times New Roman"/>
          <w:sz w:val="72"/>
          <w:szCs w:val="72"/>
        </w:rPr>
        <w:br/>
      </w:r>
      <w:r w:rsidRPr="002521E7">
        <w:rPr>
          <w:rFonts w:cs="Times New Roman"/>
          <w:sz w:val="56"/>
          <w:szCs w:val="56"/>
        </w:rPr>
        <w:t>Application</w:t>
      </w:r>
      <w:r w:rsidR="002661CD">
        <w:rPr>
          <w:rFonts w:cs="Times New Roman"/>
          <w:sz w:val="56"/>
          <w:szCs w:val="56"/>
        </w:rPr>
        <w:t xml:space="preserve"> for Spring 20</w:t>
      </w:r>
      <w:r w:rsidR="00405258">
        <w:rPr>
          <w:rFonts w:cs="Times New Roman"/>
          <w:sz w:val="56"/>
          <w:szCs w:val="56"/>
        </w:rPr>
        <w:t>2</w:t>
      </w:r>
      <w:r w:rsidR="00627932">
        <w:rPr>
          <w:rFonts w:cs="Times New Roman"/>
          <w:sz w:val="56"/>
          <w:szCs w:val="56"/>
        </w:rPr>
        <w:t>3</w:t>
      </w:r>
      <w:r w:rsidR="002661CD">
        <w:rPr>
          <w:rFonts w:cs="Times New Roman"/>
          <w:sz w:val="56"/>
          <w:szCs w:val="56"/>
        </w:rPr>
        <w:t xml:space="preserve"> Class</w:t>
      </w:r>
    </w:p>
    <w:p w14:paraId="20AB57D5" w14:textId="49A94FC6" w:rsidR="00E9036C" w:rsidRDefault="0008168F" w:rsidP="00E9036C">
      <w:pPr>
        <w:spacing w:before="240"/>
        <w:rPr>
          <w:rFonts w:cs="Times New Roman"/>
          <w:sz w:val="28"/>
          <w:szCs w:val="28"/>
        </w:rPr>
      </w:pPr>
      <w:r w:rsidRPr="002521E7">
        <w:rPr>
          <w:rFonts w:cs="Times New Roman"/>
          <w:b/>
          <w:color w:val="FF0000"/>
          <w:sz w:val="28"/>
          <w:szCs w:val="28"/>
        </w:rPr>
        <w:t>T</w:t>
      </w:r>
      <w:r w:rsidR="002521E7" w:rsidRPr="002521E7">
        <w:rPr>
          <w:rFonts w:cs="Times New Roman"/>
          <w:b/>
          <w:color w:val="FF0000"/>
          <w:sz w:val="28"/>
          <w:szCs w:val="28"/>
        </w:rPr>
        <w:t>o</w:t>
      </w:r>
      <w:r>
        <w:rPr>
          <w:rFonts w:cs="Times New Roman"/>
          <w:b/>
          <w:color w:val="FF0000"/>
          <w:sz w:val="28"/>
          <w:szCs w:val="28"/>
        </w:rPr>
        <w:t xml:space="preserve"> apply</w:t>
      </w:r>
      <w:r w:rsidR="002521E7">
        <w:rPr>
          <w:rFonts w:cs="Times New Roman"/>
          <w:sz w:val="28"/>
          <w:szCs w:val="28"/>
        </w:rPr>
        <w:t xml:space="preserve"> for History 3044</w:t>
      </w:r>
      <w:proofErr w:type="gramStart"/>
      <w:r w:rsidR="002521E7">
        <w:rPr>
          <w:rFonts w:cs="Times New Roman"/>
          <w:sz w:val="28"/>
          <w:szCs w:val="28"/>
        </w:rPr>
        <w:t>W(</w:t>
      </w:r>
      <w:proofErr w:type="gramEnd"/>
      <w:r w:rsidR="002521E7">
        <w:rPr>
          <w:rFonts w:cs="Times New Roman"/>
          <w:sz w:val="28"/>
          <w:szCs w:val="28"/>
        </w:rPr>
        <w:t>10</w:t>
      </w:r>
      <w:r w:rsidR="00897069">
        <w:rPr>
          <w:rFonts w:cs="Times New Roman"/>
          <w:sz w:val="28"/>
          <w:szCs w:val="28"/>
        </w:rPr>
        <w:t xml:space="preserve"> and 30</w:t>
      </w:r>
      <w:r w:rsidR="002521E7">
        <w:rPr>
          <w:rFonts w:cs="Times New Roman"/>
          <w:sz w:val="28"/>
          <w:szCs w:val="28"/>
        </w:rPr>
        <w:t>) complet</w:t>
      </w:r>
      <w:r>
        <w:rPr>
          <w:rFonts w:cs="Times New Roman"/>
          <w:sz w:val="28"/>
          <w:szCs w:val="28"/>
        </w:rPr>
        <w:t>e</w:t>
      </w:r>
      <w:r w:rsidR="002521E7">
        <w:rPr>
          <w:rFonts w:cs="Times New Roman"/>
          <w:sz w:val="28"/>
          <w:szCs w:val="28"/>
        </w:rPr>
        <w:t xml:space="preserve"> this application</w:t>
      </w:r>
      <w:r w:rsidR="00347EEE">
        <w:rPr>
          <w:rFonts w:cs="Times New Roman"/>
          <w:sz w:val="28"/>
          <w:szCs w:val="28"/>
        </w:rPr>
        <w:t xml:space="preserve"> and submit it to Professor Long (</w:t>
      </w:r>
      <w:hyperlink r:id="rId5" w:history="1">
        <w:r w:rsidR="00347EEE" w:rsidRPr="00A840E0">
          <w:rPr>
            <w:rStyle w:val="Hyperlink"/>
            <w:rFonts w:cs="Times New Roman"/>
            <w:sz w:val="28"/>
            <w:szCs w:val="28"/>
          </w:rPr>
          <w:t>tomlong@gwu.edu</w:t>
        </w:r>
      </w:hyperlink>
      <w:r w:rsidR="00347EEE">
        <w:rPr>
          <w:rFonts w:cs="Times New Roman"/>
          <w:sz w:val="28"/>
          <w:szCs w:val="28"/>
        </w:rPr>
        <w:t xml:space="preserve"> or in person in Professor Long’s office, Phillips 300, in the Albert H. Small Normandy Institute Suite).</w:t>
      </w:r>
    </w:p>
    <w:p w14:paraId="73996A0B" w14:textId="2A1D5BE2" w:rsidR="00DE3D87" w:rsidRDefault="002521E7" w:rsidP="002521E7">
      <w:pPr>
        <w:rPr>
          <w:rFonts w:cs="Times New Roman"/>
        </w:rPr>
      </w:pPr>
      <w:r>
        <w:rPr>
          <w:rFonts w:cs="Times New Roman"/>
        </w:rPr>
        <w:t>“</w:t>
      </w:r>
      <w:r w:rsidRPr="00DE3D87">
        <w:rPr>
          <w:rFonts w:cs="Times New Roman"/>
          <w:b/>
        </w:rPr>
        <w:t>The Price of Freedom: Normandy 1944</w:t>
      </w:r>
      <w:r>
        <w:rPr>
          <w:rFonts w:cs="Times New Roman"/>
        </w:rPr>
        <w:t>” is regular history course with a twist or two. Students learn about the causes, conduct, and consequences of war by studying the Normandy Campaign in detail. In addition to an intensive series</w:t>
      </w:r>
      <w:r w:rsidR="00312244">
        <w:rPr>
          <w:rFonts w:cs="Times New Roman"/>
        </w:rPr>
        <w:t xml:space="preserve"> of</w:t>
      </w:r>
      <w:r>
        <w:rPr>
          <w:rFonts w:cs="Times New Roman"/>
        </w:rPr>
        <w:t xml:space="preserve"> lectures, discussions, and films, each student learns about the life of a soldier from his or her hometown who died in the campaign. The student presents a eulogy at that soldier’s graveside in the American Cemetery at Omaha Beach as the culmination of an extensive “staff ride” tour of the battlefields, during which we spend several days visiting all the major sites of the campaign over spring break. Each student will also present a briefing about some aspect of the campaign at the appropriate location. </w:t>
      </w:r>
    </w:p>
    <w:p w14:paraId="373FCF9B" w14:textId="2B4CA2AE" w:rsidR="00DE3D87" w:rsidRDefault="002521E7" w:rsidP="002521E7">
      <w:pPr>
        <w:rPr>
          <w:rFonts w:cs="Times New Roman"/>
        </w:rPr>
      </w:pPr>
      <w:r w:rsidRPr="00BF16AA">
        <w:rPr>
          <w:rFonts w:cs="Times New Roman"/>
          <w:b/>
        </w:rPr>
        <w:t>Anticipated cost</w:t>
      </w:r>
      <w:r>
        <w:rPr>
          <w:rFonts w:cs="Times New Roman"/>
        </w:rPr>
        <w:t xml:space="preserve"> of the travel component of the course is</w:t>
      </w:r>
      <w:r w:rsidR="001F4E37">
        <w:rPr>
          <w:rFonts w:cs="Times New Roman"/>
        </w:rPr>
        <w:t xml:space="preserve"> approximately</w:t>
      </w:r>
      <w:r>
        <w:rPr>
          <w:rFonts w:cs="Times New Roman"/>
        </w:rPr>
        <w:t xml:space="preserve"> $</w:t>
      </w:r>
      <w:r w:rsidR="009C5D58">
        <w:rPr>
          <w:rFonts w:cs="Times New Roman"/>
        </w:rPr>
        <w:t>5,0</w:t>
      </w:r>
      <w:r w:rsidR="00897069">
        <w:rPr>
          <w:rFonts w:cs="Times New Roman"/>
        </w:rPr>
        <w:t>00</w:t>
      </w:r>
      <w:r>
        <w:rPr>
          <w:rFonts w:cs="Times New Roman"/>
        </w:rPr>
        <w:t xml:space="preserve"> plus $</w:t>
      </w:r>
      <w:r w:rsidR="00074B7D">
        <w:rPr>
          <w:rFonts w:cs="Times New Roman"/>
        </w:rPr>
        <w:t>25</w:t>
      </w:r>
      <w:r w:rsidR="000D178D">
        <w:rPr>
          <w:rFonts w:cs="Times New Roman"/>
        </w:rPr>
        <w:t>0</w:t>
      </w:r>
      <w:r>
        <w:rPr>
          <w:rFonts w:cs="Times New Roman"/>
        </w:rPr>
        <w:t xml:space="preserve"> for some meals and spending money in</w:t>
      </w:r>
      <w:r w:rsidR="00405258">
        <w:rPr>
          <w:rFonts w:cs="Times New Roman"/>
        </w:rPr>
        <w:t xml:space="preserve"> England and</w:t>
      </w:r>
      <w:r>
        <w:rPr>
          <w:rFonts w:cs="Times New Roman"/>
        </w:rPr>
        <w:t xml:space="preserve"> France. </w:t>
      </w:r>
      <w:r w:rsidR="00AA4D89">
        <w:rPr>
          <w:rFonts w:cs="Times New Roman"/>
        </w:rPr>
        <w:t>L</w:t>
      </w:r>
      <w:r w:rsidR="001A5AFE">
        <w:rPr>
          <w:rFonts w:cs="Times New Roman"/>
        </w:rPr>
        <w:t>imited</w:t>
      </w:r>
      <w:r w:rsidR="00AA4D89">
        <w:rPr>
          <w:rFonts w:cs="Times New Roman"/>
        </w:rPr>
        <w:t xml:space="preserve"> </w:t>
      </w:r>
      <w:r w:rsidR="001A5AFE">
        <w:rPr>
          <w:rFonts w:cs="Times New Roman"/>
        </w:rPr>
        <w:t>s</w:t>
      </w:r>
      <w:r>
        <w:rPr>
          <w:rFonts w:cs="Times New Roman"/>
        </w:rPr>
        <w:t>cholarship funds may be available to help defray</w:t>
      </w:r>
      <w:r w:rsidR="00882F0E">
        <w:rPr>
          <w:rFonts w:cs="Times New Roman"/>
        </w:rPr>
        <w:t xml:space="preserve"> some of</w:t>
      </w:r>
      <w:r>
        <w:rPr>
          <w:rFonts w:cs="Times New Roman"/>
        </w:rPr>
        <w:t xml:space="preserve"> the cost of the trip when necessary. </w:t>
      </w:r>
      <w:r w:rsidR="000A22FE">
        <w:rPr>
          <w:rFonts w:cs="Times New Roman"/>
        </w:rPr>
        <w:t>A non-refundable deposit of $</w:t>
      </w:r>
      <w:r w:rsidR="00405258">
        <w:rPr>
          <w:rFonts w:cs="Times New Roman"/>
        </w:rPr>
        <w:t>5</w:t>
      </w:r>
      <w:r w:rsidR="000A22FE">
        <w:rPr>
          <w:rFonts w:cs="Times New Roman"/>
        </w:rPr>
        <w:t xml:space="preserve">00 will be due when you </w:t>
      </w:r>
      <w:r w:rsidR="00760D60">
        <w:rPr>
          <w:rFonts w:cs="Times New Roman"/>
        </w:rPr>
        <w:t>register</w:t>
      </w:r>
      <w:r w:rsidR="000A22FE">
        <w:rPr>
          <w:rFonts w:cs="Times New Roman"/>
        </w:rPr>
        <w:t xml:space="preserve"> for the course. </w:t>
      </w:r>
      <w:r w:rsidR="00074B7D">
        <w:rPr>
          <w:rFonts w:cs="Times New Roman"/>
        </w:rPr>
        <w:t>We will have a limited amount of funding to help defray the cost of the trip for those who need that aid. The cost of the trip will be paid through your tuition bill</w:t>
      </w:r>
      <w:r w:rsidR="009E074B">
        <w:rPr>
          <w:rFonts w:cs="Times New Roman"/>
        </w:rPr>
        <w:t xml:space="preserve"> and any aid you receive will be applied there</w:t>
      </w:r>
      <w:r w:rsidR="00A76F87">
        <w:rPr>
          <w:rFonts w:cs="Times New Roman"/>
        </w:rPr>
        <w:t xml:space="preserve"> to reduce your actual out of pocket cost.</w:t>
      </w:r>
      <w:r w:rsidR="0014464A">
        <w:rPr>
          <w:rFonts w:cs="Times New Roman"/>
        </w:rPr>
        <w:t xml:space="preserve"> Because the amount of aid is limited, please only request the amount you actually need.</w:t>
      </w:r>
    </w:p>
    <w:p w14:paraId="374B4B10" w14:textId="55396F52" w:rsidR="00882F0E" w:rsidRDefault="002521E7" w:rsidP="002521E7">
      <w:pPr>
        <w:rPr>
          <w:rFonts w:cs="Times New Roman"/>
        </w:rPr>
      </w:pPr>
      <w:r>
        <w:rPr>
          <w:rFonts w:cs="Times New Roman"/>
        </w:rPr>
        <w:t xml:space="preserve">The </w:t>
      </w:r>
      <w:r w:rsidRPr="000D5260">
        <w:rPr>
          <w:rFonts w:cs="Times New Roman"/>
          <w:b/>
          <w:color w:val="FF0000"/>
        </w:rPr>
        <w:t>deadline</w:t>
      </w:r>
      <w:r w:rsidR="00627932" w:rsidRPr="000D5260">
        <w:rPr>
          <w:rFonts w:cs="Times New Roman"/>
          <w:b/>
          <w:color w:val="FF0000"/>
        </w:rPr>
        <w:t xml:space="preserve"> </w:t>
      </w:r>
      <w:r w:rsidR="00627932">
        <w:rPr>
          <w:rFonts w:cs="Times New Roman"/>
          <w:b/>
        </w:rPr>
        <w:t>for the preliminary application</w:t>
      </w:r>
      <w:r w:rsidR="00882F0E">
        <w:rPr>
          <w:rFonts w:cs="Times New Roman"/>
        </w:rPr>
        <w:t xml:space="preserve"> </w:t>
      </w:r>
      <w:r w:rsidR="00882F0E" w:rsidRPr="00DE3D87">
        <w:rPr>
          <w:rFonts w:cs="Times New Roman"/>
          <w:color w:val="FF0000"/>
        </w:rPr>
        <w:t>is</w:t>
      </w:r>
      <w:r w:rsidR="00405258">
        <w:rPr>
          <w:rFonts w:cs="Times New Roman"/>
          <w:color w:val="FF0000"/>
        </w:rPr>
        <w:t xml:space="preserve"> </w:t>
      </w:r>
      <w:r w:rsidR="00627932">
        <w:rPr>
          <w:rFonts w:cs="Times New Roman"/>
          <w:color w:val="FF0000"/>
        </w:rPr>
        <w:t>Friday, September 30</w:t>
      </w:r>
      <w:r>
        <w:rPr>
          <w:rFonts w:cs="Times New Roman"/>
        </w:rPr>
        <w:t xml:space="preserve">. </w:t>
      </w:r>
      <w:r w:rsidR="00DE3D87">
        <w:rPr>
          <w:rFonts w:cs="Times New Roman"/>
        </w:rPr>
        <w:t xml:space="preserve">Professor Long will interview all the applicants and determine the participants by </w:t>
      </w:r>
      <w:r w:rsidR="0008168F">
        <w:rPr>
          <w:rFonts w:cs="Times New Roman"/>
        </w:rPr>
        <w:t xml:space="preserve">October </w:t>
      </w:r>
      <w:r w:rsidR="00627932">
        <w:rPr>
          <w:rFonts w:cs="Times New Roman"/>
        </w:rPr>
        <w:t>6</w:t>
      </w:r>
      <w:r w:rsidR="00DE3D87">
        <w:rPr>
          <w:rFonts w:cs="Times New Roman"/>
        </w:rPr>
        <w:t xml:space="preserve">. If you are a successful applicant, </w:t>
      </w:r>
      <w:r w:rsidR="0008168F">
        <w:rPr>
          <w:rFonts w:cs="Times New Roman"/>
        </w:rPr>
        <w:t xml:space="preserve">you should submit an application </w:t>
      </w:r>
      <w:r w:rsidR="007D4401">
        <w:rPr>
          <w:rFonts w:cs="Times New Roman"/>
        </w:rPr>
        <w:t xml:space="preserve">for registration </w:t>
      </w:r>
      <w:r w:rsidR="0008168F">
        <w:rPr>
          <w:rFonts w:cs="Times New Roman"/>
        </w:rPr>
        <w:t>through the GW Passport system to the CCAS Office of Global Initiatives</w:t>
      </w:r>
      <w:r w:rsidR="00DE3D87">
        <w:rPr>
          <w:rFonts w:cs="Times New Roman"/>
        </w:rPr>
        <w:t>.</w:t>
      </w:r>
      <w:r w:rsidR="00545FE4">
        <w:rPr>
          <w:rFonts w:cs="Times New Roman"/>
        </w:rPr>
        <w:t xml:space="preserve"> </w:t>
      </w:r>
      <w:r w:rsidR="00627932">
        <w:rPr>
          <w:rFonts w:cs="Times New Roman"/>
        </w:rPr>
        <w:t>The deadline for the CCAS Application is October 7 and you will have to make a commitment (down payment) by October 21.</w:t>
      </w:r>
    </w:p>
    <w:p w14:paraId="5C4D6C1E" w14:textId="6034A5CF" w:rsidR="00D62778" w:rsidRDefault="00DE3D87" w:rsidP="0006620A">
      <w:pPr>
        <w:spacing w:before="240"/>
      </w:pPr>
      <w:r>
        <w:rPr>
          <w:rFonts w:cs="Times New Roman"/>
          <w:sz w:val="28"/>
          <w:szCs w:val="28"/>
        </w:rPr>
        <w:t xml:space="preserve">The </w:t>
      </w:r>
      <w:r w:rsidRPr="00DE3D87">
        <w:rPr>
          <w:rFonts w:cs="Times New Roman"/>
          <w:b/>
          <w:sz w:val="28"/>
          <w:szCs w:val="28"/>
        </w:rPr>
        <w:t>class will meet</w:t>
      </w:r>
      <w:r w:rsidR="00405258">
        <w:rPr>
          <w:rFonts w:cs="Times New Roman"/>
          <w:b/>
          <w:sz w:val="28"/>
          <w:szCs w:val="28"/>
        </w:rPr>
        <w:t xml:space="preserve"> </w:t>
      </w:r>
      <w:r w:rsidR="0056631D">
        <w:t xml:space="preserve">for lectures on </w:t>
      </w:r>
      <w:r w:rsidR="0056631D" w:rsidRPr="0056631D">
        <w:rPr>
          <w:b/>
        </w:rPr>
        <w:t>Tuesday and Thursday from 4:45 to 6:00 pm</w:t>
      </w:r>
      <w:r w:rsidR="0008168F">
        <w:rPr>
          <w:b/>
        </w:rPr>
        <w:t>, then</w:t>
      </w:r>
      <w:r w:rsidR="00326C38">
        <w:rPr>
          <w:b/>
        </w:rPr>
        <w:t xml:space="preserve"> </w:t>
      </w:r>
      <w:r w:rsidR="001A5AFE">
        <w:t xml:space="preserve">for </w:t>
      </w:r>
      <w:r w:rsidR="0056631D">
        <w:t xml:space="preserve">discussion on </w:t>
      </w:r>
      <w:r w:rsidR="0056631D" w:rsidRPr="00F3645D">
        <w:rPr>
          <w:b/>
        </w:rPr>
        <w:t>Thursday from 6:00 to 7:00</w:t>
      </w:r>
      <w:r w:rsidR="00545FE4" w:rsidRPr="00F3645D">
        <w:rPr>
          <w:b/>
        </w:rPr>
        <w:t xml:space="preserve"> pm</w:t>
      </w:r>
      <w:r w:rsidR="0056631D">
        <w:t>, and after discussion, for wa</w:t>
      </w:r>
      <w:r w:rsidR="00545FE4">
        <w:t>tching</w:t>
      </w:r>
      <w:r w:rsidR="0008168F">
        <w:t xml:space="preserve"> and discussing</w:t>
      </w:r>
      <w:r w:rsidR="00545FE4">
        <w:t xml:space="preserve"> films </w:t>
      </w:r>
      <w:r w:rsidR="00545FE4" w:rsidRPr="00F3645D">
        <w:rPr>
          <w:b/>
        </w:rPr>
        <w:t>from 7:00 until 9:3</w:t>
      </w:r>
      <w:r w:rsidR="0056631D" w:rsidRPr="00F3645D">
        <w:rPr>
          <w:b/>
        </w:rPr>
        <w:t>0</w:t>
      </w:r>
      <w:r w:rsidR="00545FE4" w:rsidRPr="00F3645D">
        <w:rPr>
          <w:b/>
        </w:rPr>
        <w:t xml:space="preserve"> pm</w:t>
      </w:r>
      <w:r w:rsidR="0056631D">
        <w:t xml:space="preserve"> or so. The course will carry 4 credits, satisfy a </w:t>
      </w:r>
      <w:proofErr w:type="spellStart"/>
      <w:r w:rsidR="0056631D">
        <w:t>WiD</w:t>
      </w:r>
      <w:proofErr w:type="spellEnd"/>
      <w:r w:rsidR="0056631D">
        <w:t xml:space="preserve"> requirement, and meet GPAC elements for Global Perspective, Oral Communication, and Critical Thinking. The class will be limited to </w:t>
      </w:r>
      <w:r w:rsidR="00F21456">
        <w:t>approximately</w:t>
      </w:r>
      <w:r w:rsidR="001A5AFE">
        <w:t xml:space="preserve"> 1</w:t>
      </w:r>
      <w:r w:rsidR="0008168F">
        <w:t>7</w:t>
      </w:r>
      <w:r w:rsidR="0056631D">
        <w:t xml:space="preserve"> students.</w:t>
      </w:r>
      <w:r>
        <w:t xml:space="preserve"> </w:t>
      </w:r>
      <w:r w:rsidRPr="00DE3D87">
        <w:rPr>
          <w:u w:val="single"/>
        </w:rPr>
        <w:t>Do not</w:t>
      </w:r>
      <w:r>
        <w:t xml:space="preserve"> register for a course with a conflicting time band.</w:t>
      </w:r>
      <w:r w:rsidR="001C180E">
        <w:t xml:space="preserve"> </w:t>
      </w:r>
    </w:p>
    <w:p w14:paraId="28D8050C" w14:textId="0FD25955" w:rsidR="0006620A" w:rsidRDefault="001C180E" w:rsidP="0006620A">
      <w:pPr>
        <w:spacing w:before="240"/>
      </w:pPr>
      <w:r>
        <w:t xml:space="preserve">We will have an </w:t>
      </w:r>
      <w:r w:rsidRPr="001C180E">
        <w:rPr>
          <w:b/>
        </w:rPr>
        <w:t>orientation class</w:t>
      </w:r>
      <w:r w:rsidR="00F85B25">
        <w:t xml:space="preserve"> on</w:t>
      </w:r>
      <w:r w:rsidR="00F3645D">
        <w:t xml:space="preserve"> </w:t>
      </w:r>
      <w:r w:rsidR="002E2DCD">
        <w:t>Tuesday</w:t>
      </w:r>
      <w:r w:rsidR="00F3645D">
        <w:t>, December 1</w:t>
      </w:r>
      <w:r w:rsidR="000D5260">
        <w:t>3</w:t>
      </w:r>
      <w:r w:rsidR="00F3645D">
        <w:t>, 20</w:t>
      </w:r>
      <w:r w:rsidR="00405258">
        <w:t>2</w:t>
      </w:r>
      <w:r w:rsidR="000D5260">
        <w:t>2</w:t>
      </w:r>
      <w:r w:rsidR="00957BFC">
        <w:t>,</w:t>
      </w:r>
      <w:r>
        <w:t xml:space="preserve"> from 12</w:t>
      </w:r>
      <w:r w:rsidR="005F1590">
        <w:t>:30</w:t>
      </w:r>
      <w:r>
        <w:t xml:space="preserve"> to 2.</w:t>
      </w:r>
      <w:r w:rsidR="00F85B25">
        <w:t xml:space="preserve"> This will be an important meeting to talk about research for you to do over the winter break, so please make every effort to attend.</w:t>
      </w:r>
    </w:p>
    <w:p w14:paraId="6984BE23" w14:textId="4E083387" w:rsidR="00476DFF" w:rsidRDefault="00897069">
      <w:pPr>
        <w:spacing w:before="0"/>
        <w:ind w:firstLine="0"/>
      </w:pPr>
      <w:r>
        <w:br w:type="page"/>
      </w:r>
    </w:p>
    <w:p w14:paraId="17E90D26" w14:textId="25743E0C" w:rsidR="00294CA5" w:rsidRDefault="00294CA5" w:rsidP="0006620A">
      <w:pPr>
        <w:pBdr>
          <w:bottom w:val="single" w:sz="12" w:space="1" w:color="auto"/>
        </w:pBdr>
        <w:spacing w:before="240"/>
      </w:pPr>
      <w:r>
        <w:lastRenderedPageBreak/>
        <w:t>Please review the detailed description of the course and the travel component available from Professor Long or on the History Department website.</w:t>
      </w:r>
    </w:p>
    <w:p w14:paraId="3F876A82" w14:textId="77777777" w:rsidR="00F208B9" w:rsidRDefault="00F208B9" w:rsidP="00F208B9">
      <w:pPr>
        <w:spacing w:before="0" w:after="120"/>
        <w:ind w:firstLine="0"/>
      </w:pPr>
    </w:p>
    <w:p w14:paraId="2AECAB0F" w14:textId="62E9D46E" w:rsidR="00993697" w:rsidRPr="00AB778B" w:rsidRDefault="00F208B9" w:rsidP="00F208B9">
      <w:pPr>
        <w:spacing w:before="0" w:after="120"/>
      </w:pPr>
      <w:r>
        <w:t>P</w:t>
      </w:r>
      <w:r w:rsidR="00993697" w:rsidRPr="00AB778B">
        <w:t>lease complete all the following items</w:t>
      </w:r>
      <w:r w:rsidR="00190AFF" w:rsidRPr="00AB778B">
        <w:t xml:space="preserve"> (if additional room is needed, please attach another sheet</w:t>
      </w:r>
      <w:r w:rsidR="004E635B" w:rsidRPr="00AB778B">
        <w:t>)</w:t>
      </w:r>
      <w:r w:rsidR="00993697" w:rsidRPr="00AB778B">
        <w:t>:</w:t>
      </w:r>
    </w:p>
    <w:p w14:paraId="546B2255" w14:textId="4F3A25C9" w:rsidR="00993697" w:rsidRDefault="00993697">
      <w:pPr>
        <w:rPr>
          <w:rFonts w:cs="Times New Roman"/>
        </w:rPr>
      </w:pPr>
      <w:r>
        <w:rPr>
          <w:rFonts w:cs="Times New Roman"/>
        </w:rPr>
        <w:t>Your full name:</w:t>
      </w:r>
      <w:r w:rsidR="0008168F">
        <w:rPr>
          <w:rFonts w:cs="Times New Roman"/>
        </w:rPr>
        <w:t xml:space="preserve"> </w:t>
      </w:r>
      <w:r w:rsidR="0006620A">
        <w:rPr>
          <w:rFonts w:cs="Times New Roman"/>
        </w:rPr>
        <w:t>_____________________</w:t>
      </w:r>
    </w:p>
    <w:p w14:paraId="2D110673" w14:textId="67E699CC" w:rsidR="00993697" w:rsidRDefault="00993697">
      <w:pPr>
        <w:rPr>
          <w:rFonts w:cs="Times New Roman"/>
        </w:rPr>
      </w:pPr>
      <w:r>
        <w:rPr>
          <w:rFonts w:cs="Times New Roman"/>
        </w:rPr>
        <w:t xml:space="preserve">Your </w:t>
      </w:r>
      <w:proofErr w:type="spellStart"/>
      <w:r>
        <w:rPr>
          <w:rFonts w:cs="Times New Roman"/>
        </w:rPr>
        <w:t>GWiD</w:t>
      </w:r>
      <w:proofErr w:type="spellEnd"/>
      <w:r>
        <w:rPr>
          <w:rFonts w:cs="Times New Roman"/>
        </w:rPr>
        <w:t xml:space="preserve"> Number:</w:t>
      </w:r>
      <w:r w:rsidR="0006620A">
        <w:rPr>
          <w:rFonts w:cs="Times New Roman"/>
        </w:rPr>
        <w:t xml:space="preserve"> _________________</w:t>
      </w:r>
    </w:p>
    <w:p w14:paraId="01312F04" w14:textId="78C2B516" w:rsidR="00993697" w:rsidRDefault="00993697">
      <w:pPr>
        <w:rPr>
          <w:rFonts w:cs="Times New Roman"/>
        </w:rPr>
      </w:pPr>
      <w:r>
        <w:rPr>
          <w:rFonts w:cs="Times New Roman"/>
        </w:rPr>
        <w:t>Your local</w:t>
      </w:r>
      <w:r w:rsidR="00C5330F">
        <w:rPr>
          <w:rFonts w:cs="Times New Roman"/>
        </w:rPr>
        <w:t xml:space="preserve"> (school)</w:t>
      </w:r>
      <w:r>
        <w:rPr>
          <w:rFonts w:cs="Times New Roman"/>
        </w:rPr>
        <w:t xml:space="preserve"> address:</w:t>
      </w:r>
      <w:r w:rsidR="0006620A">
        <w:rPr>
          <w:rFonts w:cs="Times New Roman"/>
        </w:rPr>
        <w:t xml:space="preserve"> ________________________________________________</w:t>
      </w:r>
    </w:p>
    <w:p w14:paraId="56E559A2" w14:textId="1258EA40" w:rsidR="00993697" w:rsidRDefault="00993697">
      <w:pPr>
        <w:rPr>
          <w:rFonts w:cs="Times New Roman"/>
        </w:rPr>
      </w:pPr>
      <w:r>
        <w:rPr>
          <w:rFonts w:cs="Times New Roman"/>
        </w:rPr>
        <w:t>Your GW e-mail Address</w:t>
      </w:r>
      <w:r w:rsidR="0006620A">
        <w:rPr>
          <w:rFonts w:cs="Times New Roman"/>
        </w:rPr>
        <w:t>: ______________________</w:t>
      </w:r>
    </w:p>
    <w:p w14:paraId="37AC8A00" w14:textId="4C592122" w:rsidR="00993697" w:rsidRDefault="00993697">
      <w:pPr>
        <w:rPr>
          <w:rFonts w:cs="Times New Roman"/>
        </w:rPr>
      </w:pPr>
      <w:r>
        <w:rPr>
          <w:rFonts w:cs="Times New Roman"/>
        </w:rPr>
        <w:t>Any preferred e-mail address:</w:t>
      </w:r>
      <w:r w:rsidR="0006620A">
        <w:rPr>
          <w:rFonts w:cs="Times New Roman"/>
        </w:rPr>
        <w:t xml:space="preserve"> ___________________</w:t>
      </w:r>
    </w:p>
    <w:p w14:paraId="7136E163" w14:textId="04C87E3E" w:rsidR="00993697" w:rsidRDefault="00993697">
      <w:pPr>
        <w:rPr>
          <w:rFonts w:cs="Times New Roman"/>
        </w:rPr>
      </w:pPr>
      <w:r>
        <w:rPr>
          <w:rFonts w:cs="Times New Roman"/>
        </w:rPr>
        <w:t>Local (cell) phone number:</w:t>
      </w:r>
      <w:r w:rsidR="007D4457">
        <w:rPr>
          <w:rFonts w:cs="Times New Roman"/>
        </w:rPr>
        <w:t xml:space="preserve"> </w:t>
      </w:r>
      <w:r w:rsidR="007D4457" w:rsidRPr="00190AFF">
        <w:rPr>
          <w:rFonts w:cs="Times New Roman"/>
          <w:u w:val="single"/>
        </w:rPr>
        <w:t>(___)</w:t>
      </w:r>
      <w:r w:rsidR="00190AFF" w:rsidRPr="00190AFF">
        <w:rPr>
          <w:rFonts w:cs="Times New Roman"/>
          <w:u w:val="single"/>
        </w:rPr>
        <w:t xml:space="preserve"> </w:t>
      </w:r>
      <w:r w:rsidR="007D4457" w:rsidRPr="00190AFF">
        <w:rPr>
          <w:rFonts w:cs="Times New Roman"/>
          <w:u w:val="single"/>
        </w:rPr>
        <w:t>___</w:t>
      </w:r>
      <w:r w:rsidR="00190AFF" w:rsidRPr="00190AFF">
        <w:rPr>
          <w:rFonts w:cs="Times New Roman"/>
          <w:u w:val="single"/>
        </w:rPr>
        <w:t>_-</w:t>
      </w:r>
      <w:r w:rsidR="007D4457" w:rsidRPr="00190AFF">
        <w:rPr>
          <w:rFonts w:cs="Times New Roman"/>
          <w:u w:val="single"/>
        </w:rPr>
        <w:t>________________</w:t>
      </w:r>
    </w:p>
    <w:p w14:paraId="6171866D" w14:textId="7865AC62" w:rsidR="00993697" w:rsidRDefault="00993697">
      <w:pPr>
        <w:rPr>
          <w:rFonts w:cs="Times New Roman"/>
        </w:rPr>
      </w:pPr>
      <w:r>
        <w:rPr>
          <w:rFonts w:cs="Times New Roman"/>
        </w:rPr>
        <w:t>Do you have a valid U.S. Passport? Please provide the Passport number</w:t>
      </w:r>
      <w:r w:rsidR="00190AFF">
        <w:rPr>
          <w:rFonts w:cs="Times New Roman"/>
        </w:rPr>
        <w:t>,</w:t>
      </w:r>
      <w:r>
        <w:rPr>
          <w:rFonts w:cs="Times New Roman"/>
        </w:rPr>
        <w:t xml:space="preserve"> date of expiration</w:t>
      </w:r>
      <w:r w:rsidR="00190AFF">
        <w:rPr>
          <w:rFonts w:cs="Times New Roman"/>
        </w:rPr>
        <w:t>, and location of issuance: ___________________________________</w:t>
      </w:r>
      <w:r w:rsidR="00C5330F">
        <w:rPr>
          <w:rFonts w:cs="Times New Roman"/>
        </w:rPr>
        <w:t>__________</w:t>
      </w:r>
    </w:p>
    <w:p w14:paraId="5B3F005A" w14:textId="74FF1215" w:rsidR="00993697" w:rsidRDefault="00993697">
      <w:pPr>
        <w:rPr>
          <w:rFonts w:cs="Times New Roman"/>
        </w:rPr>
      </w:pPr>
      <w:r>
        <w:rPr>
          <w:rFonts w:cs="Times New Roman"/>
        </w:rPr>
        <w:t>Your home address:</w:t>
      </w:r>
      <w:r w:rsidR="00190AFF">
        <w:rPr>
          <w:rFonts w:cs="Times New Roman"/>
        </w:rPr>
        <w:t xml:space="preserve"> _______________________________________</w:t>
      </w:r>
      <w:r w:rsidR="00C5330F">
        <w:rPr>
          <w:rFonts w:cs="Times New Roman"/>
        </w:rPr>
        <w:t>_____________</w:t>
      </w:r>
    </w:p>
    <w:p w14:paraId="1AFD6719" w14:textId="410542BC" w:rsidR="00993697" w:rsidRDefault="00190AFF">
      <w:pPr>
        <w:rPr>
          <w:rFonts w:cs="Times New Roman"/>
        </w:rPr>
      </w:pPr>
      <w:r>
        <w:rPr>
          <w:rFonts w:cs="Times New Roman"/>
        </w:rPr>
        <w:t>Do you have a</w:t>
      </w:r>
      <w:r w:rsidR="00993697">
        <w:rPr>
          <w:rFonts w:cs="Times New Roman"/>
        </w:rPr>
        <w:t>ny medical conditions that could require attention or medication</w:t>
      </w:r>
      <w:r w:rsidR="00476DFF">
        <w:rPr>
          <w:rFonts w:cs="Times New Roman"/>
        </w:rPr>
        <w:t xml:space="preserve"> </w:t>
      </w:r>
      <w:r w:rsidR="00993697">
        <w:rPr>
          <w:rFonts w:cs="Times New Roman"/>
        </w:rPr>
        <w:t>during travel abroad?</w:t>
      </w:r>
      <w:r>
        <w:rPr>
          <w:rFonts w:cs="Times New Roman"/>
        </w:rPr>
        <w:t xml:space="preserve"> _______________</w:t>
      </w:r>
    </w:p>
    <w:p w14:paraId="3544302C" w14:textId="53711F7D" w:rsidR="00190AFF" w:rsidRDefault="00190AFF">
      <w:pPr>
        <w:rPr>
          <w:rFonts w:cs="Times New Roman"/>
        </w:rPr>
      </w:pPr>
      <w:r>
        <w:rPr>
          <w:rFonts w:cs="Times New Roman"/>
        </w:rPr>
        <w:t>If yes, please explain: __________________________________________</w:t>
      </w:r>
      <w:r w:rsidR="00476DFF">
        <w:rPr>
          <w:rFonts w:cs="Times New Roman"/>
        </w:rPr>
        <w:t>_________</w:t>
      </w:r>
    </w:p>
    <w:p w14:paraId="6E93DE37" w14:textId="35D1EEE1" w:rsidR="00190AFF" w:rsidRDefault="00190AFF" w:rsidP="00476DFF">
      <w:pPr>
        <w:ind w:firstLine="0"/>
        <w:rPr>
          <w:rFonts w:cs="Times New Roman"/>
        </w:rPr>
      </w:pPr>
      <w:r>
        <w:rPr>
          <w:rFonts w:cs="Times New Roman"/>
        </w:rPr>
        <w:t>______________________________________________________________</w:t>
      </w:r>
      <w:r w:rsidR="00476DFF">
        <w:rPr>
          <w:rFonts w:cs="Times New Roman"/>
        </w:rPr>
        <w:t>_____________</w:t>
      </w:r>
    </w:p>
    <w:p w14:paraId="4A623640" w14:textId="7B033390" w:rsidR="00190AFF" w:rsidRDefault="00190AFF">
      <w:pPr>
        <w:rPr>
          <w:rFonts w:cs="Times New Roman"/>
        </w:rPr>
      </w:pPr>
      <w:r>
        <w:rPr>
          <w:rFonts w:cs="Times New Roman"/>
        </w:rPr>
        <w:t>Do you have a</w:t>
      </w:r>
      <w:r w:rsidR="0055299F">
        <w:rPr>
          <w:rFonts w:cs="Times New Roman"/>
        </w:rPr>
        <w:t>ny dietary restrictions or limitations?</w:t>
      </w:r>
      <w:r>
        <w:rPr>
          <w:rFonts w:cs="Times New Roman"/>
        </w:rPr>
        <w:t xml:space="preserve"> _________</w:t>
      </w:r>
      <w:r w:rsidR="001F1DF5">
        <w:rPr>
          <w:rFonts w:cs="Times New Roman"/>
        </w:rPr>
        <w:t xml:space="preserve"> </w:t>
      </w:r>
      <w:r>
        <w:rPr>
          <w:rFonts w:cs="Times New Roman"/>
        </w:rPr>
        <w:t>If yes, please explain: _______________________________________________</w:t>
      </w:r>
      <w:r w:rsidR="001F1DF5">
        <w:rPr>
          <w:rFonts w:cs="Times New Roman"/>
        </w:rPr>
        <w:t>_________________</w:t>
      </w:r>
    </w:p>
    <w:p w14:paraId="27F38C8D" w14:textId="4C5296B0" w:rsidR="00190AFF" w:rsidRDefault="00190AFF">
      <w:pPr>
        <w:rPr>
          <w:rFonts w:cs="Times New Roman"/>
        </w:rPr>
      </w:pPr>
      <w:r>
        <w:rPr>
          <w:rFonts w:cs="Times New Roman"/>
        </w:rPr>
        <w:t>Would you anticipate a</w:t>
      </w:r>
      <w:r w:rsidR="00993697">
        <w:rPr>
          <w:rFonts w:cs="Times New Roman"/>
        </w:rPr>
        <w:t>ny problem in walking moderate distances (including</w:t>
      </w:r>
      <w:r w:rsidR="00D0713E">
        <w:rPr>
          <w:rFonts w:cs="Times New Roman"/>
        </w:rPr>
        <w:t xml:space="preserve"> distances of up to a mile, sometimes through sand or</w:t>
      </w:r>
      <w:r w:rsidR="00993697">
        <w:rPr>
          <w:rFonts w:cs="Times New Roman"/>
        </w:rPr>
        <w:t xml:space="preserve"> over rocky, hilly terrain)?</w:t>
      </w:r>
      <w:r>
        <w:rPr>
          <w:rFonts w:cs="Times New Roman"/>
        </w:rPr>
        <w:t xml:space="preserve"> ________</w:t>
      </w:r>
      <w:r w:rsidR="001F1DF5">
        <w:rPr>
          <w:rFonts w:cs="Times New Roman"/>
        </w:rPr>
        <w:t xml:space="preserve"> If yes, please explain: _</w:t>
      </w:r>
      <w:r>
        <w:rPr>
          <w:rFonts w:cs="Times New Roman"/>
        </w:rPr>
        <w:t>_____________________________________________________</w:t>
      </w:r>
    </w:p>
    <w:p w14:paraId="68737962" w14:textId="77777777" w:rsidR="00C53E0E" w:rsidRDefault="001F1DF5" w:rsidP="00691C97">
      <w:pPr>
        <w:rPr>
          <w:rFonts w:cs="Times New Roman"/>
        </w:rPr>
      </w:pPr>
      <w:r>
        <w:rPr>
          <w:rFonts w:cs="Times New Roman"/>
        </w:rPr>
        <w:t>Your m</w:t>
      </w:r>
      <w:r w:rsidR="00993697">
        <w:rPr>
          <w:rFonts w:cs="Times New Roman"/>
        </w:rPr>
        <w:t>ajor</w:t>
      </w:r>
      <w:r w:rsidR="00190AFF">
        <w:rPr>
          <w:rFonts w:cs="Times New Roman"/>
        </w:rPr>
        <w:t>(s): _______________________</w:t>
      </w:r>
      <w:r w:rsidR="00691C97">
        <w:rPr>
          <w:rFonts w:cs="Times New Roman"/>
        </w:rPr>
        <w:t xml:space="preserve">  </w:t>
      </w:r>
    </w:p>
    <w:p w14:paraId="7FA10D46" w14:textId="310484E3" w:rsidR="00993697" w:rsidRDefault="00691C97" w:rsidP="00691C97">
      <w:pPr>
        <w:rPr>
          <w:rFonts w:cs="Times New Roman"/>
        </w:rPr>
      </w:pPr>
      <w:r>
        <w:rPr>
          <w:rFonts w:cs="Times New Roman"/>
        </w:rPr>
        <w:t>Your planned graduation date: __________</w:t>
      </w:r>
    </w:p>
    <w:p w14:paraId="3D73002B" w14:textId="01DDF533" w:rsidR="00993697" w:rsidRDefault="00993697" w:rsidP="00993697">
      <w:pPr>
        <w:rPr>
          <w:rFonts w:cs="Times New Roman"/>
        </w:rPr>
      </w:pPr>
      <w:r>
        <w:rPr>
          <w:rFonts w:cs="Times New Roman"/>
        </w:rPr>
        <w:t>Your emergency contacts (Name, address, telephone, e-mail address, and relationship):</w:t>
      </w:r>
      <w:r w:rsidRPr="00993697">
        <w:rPr>
          <w:rFonts w:cs="Times New Roman"/>
        </w:rPr>
        <w:t xml:space="preserve"> </w:t>
      </w:r>
      <w:r w:rsidR="00190AFF">
        <w:rPr>
          <w:rFonts w:cs="Times New Roman"/>
        </w:rPr>
        <w:t>____________________________________________________________</w:t>
      </w:r>
      <w:r w:rsidR="00476DFF">
        <w:rPr>
          <w:rFonts w:cs="Times New Roman"/>
        </w:rPr>
        <w:t>__________________</w:t>
      </w:r>
    </w:p>
    <w:p w14:paraId="59CBB87F" w14:textId="74E4DFA4" w:rsidR="00190AFF" w:rsidRDefault="00190AFF" w:rsidP="00476DFF">
      <w:pPr>
        <w:ind w:firstLine="0"/>
        <w:rPr>
          <w:rFonts w:cs="Times New Roman"/>
        </w:rPr>
      </w:pPr>
      <w:r>
        <w:rPr>
          <w:rFonts w:cs="Times New Roman"/>
        </w:rPr>
        <w:t>_________________________________________________________________</w:t>
      </w:r>
      <w:r w:rsidR="00476DFF">
        <w:rPr>
          <w:rFonts w:cs="Times New Roman"/>
        </w:rPr>
        <w:t>_____________</w:t>
      </w:r>
    </w:p>
    <w:p w14:paraId="7FDA5007" w14:textId="36252234" w:rsidR="00993697" w:rsidRDefault="00993697" w:rsidP="00993697">
      <w:pPr>
        <w:rPr>
          <w:rFonts w:cs="Times New Roman"/>
        </w:rPr>
      </w:pPr>
      <w:r>
        <w:rPr>
          <w:rFonts w:cs="Times New Roman"/>
        </w:rPr>
        <w:t>How did you first learn about this course?</w:t>
      </w:r>
      <w:r w:rsidR="00190AFF">
        <w:rPr>
          <w:rFonts w:cs="Times New Roman"/>
        </w:rPr>
        <w:t xml:space="preserve"> _______________________________</w:t>
      </w:r>
    </w:p>
    <w:p w14:paraId="7B52E4EC" w14:textId="4B36F524" w:rsidR="00190AFF" w:rsidRDefault="00190AFF" w:rsidP="00993697">
      <w:pPr>
        <w:rPr>
          <w:rFonts w:cs="Times New Roman"/>
        </w:rPr>
      </w:pPr>
      <w:r>
        <w:rPr>
          <w:rFonts w:cs="Times New Roman"/>
        </w:rPr>
        <w:t>_________________________________________________________________</w:t>
      </w:r>
    </w:p>
    <w:p w14:paraId="43C125EE" w14:textId="3E52F001" w:rsidR="00993697" w:rsidRDefault="00993697">
      <w:pPr>
        <w:rPr>
          <w:rFonts w:cs="Times New Roman"/>
        </w:rPr>
      </w:pPr>
      <w:r>
        <w:rPr>
          <w:rFonts w:cs="Times New Roman"/>
        </w:rPr>
        <w:t>How many credit hours have you earned before this semester?</w:t>
      </w:r>
      <w:r w:rsidR="00190AFF">
        <w:rPr>
          <w:rFonts w:cs="Times New Roman"/>
        </w:rPr>
        <w:t xml:space="preserve"> ___________</w:t>
      </w:r>
    </w:p>
    <w:p w14:paraId="63D8E138" w14:textId="3D068617" w:rsidR="00993697" w:rsidRDefault="00993697">
      <w:pPr>
        <w:rPr>
          <w:rFonts w:cs="Times New Roman"/>
        </w:rPr>
      </w:pPr>
      <w:r>
        <w:rPr>
          <w:rFonts w:cs="Times New Roman"/>
        </w:rPr>
        <w:t xml:space="preserve">Are you eligible for financial assistance from the university? </w:t>
      </w:r>
      <w:r w:rsidR="00190AFF">
        <w:rPr>
          <w:rFonts w:cs="Times New Roman"/>
        </w:rPr>
        <w:t>____________</w:t>
      </w:r>
    </w:p>
    <w:p w14:paraId="1244FF4F" w14:textId="057E610B" w:rsidR="00993697" w:rsidRDefault="00993697">
      <w:pPr>
        <w:rPr>
          <w:rFonts w:cs="Times New Roman"/>
        </w:rPr>
      </w:pPr>
      <w:r>
        <w:rPr>
          <w:rFonts w:cs="Times New Roman"/>
        </w:rPr>
        <w:t>Are you a member of a Reserve Officer Training Corps unit?</w:t>
      </w:r>
      <w:r w:rsidR="00476DFF">
        <w:rPr>
          <w:rFonts w:cs="Times New Roman"/>
        </w:rPr>
        <w:t xml:space="preserve"> (If so, which?) </w:t>
      </w:r>
      <w:r w:rsidR="00190AFF">
        <w:rPr>
          <w:rFonts w:cs="Times New Roman"/>
        </w:rPr>
        <w:t>__________</w:t>
      </w:r>
    </w:p>
    <w:p w14:paraId="7C0324A1" w14:textId="1797A701" w:rsidR="00742084" w:rsidRDefault="00742084">
      <w:pPr>
        <w:rPr>
          <w:rFonts w:cs="Times New Roman"/>
        </w:rPr>
      </w:pPr>
      <w:r>
        <w:rPr>
          <w:rFonts w:cs="Times New Roman"/>
        </w:rPr>
        <w:t>Do you speak French? Have you studied French?</w:t>
      </w:r>
      <w:r w:rsidR="00190AFF">
        <w:rPr>
          <w:rFonts w:cs="Times New Roman"/>
        </w:rPr>
        <w:t xml:space="preserve"> ______________________</w:t>
      </w:r>
    </w:p>
    <w:p w14:paraId="1FA137C4" w14:textId="5C5D8948" w:rsidR="00993697" w:rsidRPr="00E9036C" w:rsidRDefault="001F1DF5" w:rsidP="001F1DF5">
      <w:pPr>
        <w:spacing w:before="240"/>
        <w:rPr>
          <w:rFonts w:cs="Times New Roman"/>
        </w:rPr>
      </w:pPr>
      <w:r>
        <w:rPr>
          <w:rFonts w:cs="Times New Roman"/>
        </w:rPr>
        <w:t>Please attach a brief proposal</w:t>
      </w:r>
      <w:r w:rsidR="00476DFF">
        <w:rPr>
          <w:rFonts w:cs="Times New Roman"/>
        </w:rPr>
        <w:t xml:space="preserve"> (</w:t>
      </w:r>
      <w:r w:rsidR="00476DFF" w:rsidRPr="0008168F">
        <w:rPr>
          <w:rFonts w:cs="Times New Roman"/>
          <w:b/>
          <w:bCs/>
        </w:rPr>
        <w:t>no more than 5 pages</w:t>
      </w:r>
      <w:r w:rsidR="00476DFF">
        <w:rPr>
          <w:rFonts w:cs="Times New Roman"/>
        </w:rPr>
        <w:t>)</w:t>
      </w:r>
      <w:r>
        <w:rPr>
          <w:rFonts w:cs="Times New Roman"/>
        </w:rPr>
        <w:t xml:space="preserve"> describing why you are interested in this course, any relevant academic or personal experience, and previous travel experience (your age at the time and the destination of the travel).</w:t>
      </w:r>
    </w:p>
    <w:sectPr w:rsidR="00993697" w:rsidRPr="00E9036C" w:rsidSect="00AB778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97"/>
    <w:rsid w:val="0006620A"/>
    <w:rsid w:val="00074B7D"/>
    <w:rsid w:val="0008168F"/>
    <w:rsid w:val="00092CA6"/>
    <w:rsid w:val="000A22FE"/>
    <w:rsid w:val="000A42D4"/>
    <w:rsid w:val="000D178D"/>
    <w:rsid w:val="000D5260"/>
    <w:rsid w:val="0014464A"/>
    <w:rsid w:val="00190AFF"/>
    <w:rsid w:val="001972DA"/>
    <w:rsid w:val="001A5AFE"/>
    <w:rsid w:val="001C180E"/>
    <w:rsid w:val="001F1DF5"/>
    <w:rsid w:val="001F4E37"/>
    <w:rsid w:val="00236096"/>
    <w:rsid w:val="002521E7"/>
    <w:rsid w:val="002661CD"/>
    <w:rsid w:val="00294CA5"/>
    <w:rsid w:val="002E2DCD"/>
    <w:rsid w:val="00312244"/>
    <w:rsid w:val="00326C38"/>
    <w:rsid w:val="00347EEE"/>
    <w:rsid w:val="003B2981"/>
    <w:rsid w:val="003C4526"/>
    <w:rsid w:val="00405258"/>
    <w:rsid w:val="00476DFF"/>
    <w:rsid w:val="0049026E"/>
    <w:rsid w:val="004E635B"/>
    <w:rsid w:val="00515119"/>
    <w:rsid w:val="00545FE4"/>
    <w:rsid w:val="0055299F"/>
    <w:rsid w:val="0056631D"/>
    <w:rsid w:val="00570CB4"/>
    <w:rsid w:val="005F1590"/>
    <w:rsid w:val="00627932"/>
    <w:rsid w:val="0068654F"/>
    <w:rsid w:val="00691C97"/>
    <w:rsid w:val="006A1A77"/>
    <w:rsid w:val="006B34BC"/>
    <w:rsid w:val="00742084"/>
    <w:rsid w:val="00760D60"/>
    <w:rsid w:val="007D4401"/>
    <w:rsid w:val="007D4457"/>
    <w:rsid w:val="00840638"/>
    <w:rsid w:val="00882F0E"/>
    <w:rsid w:val="00897069"/>
    <w:rsid w:val="00900295"/>
    <w:rsid w:val="00924DFC"/>
    <w:rsid w:val="00957BFC"/>
    <w:rsid w:val="00993697"/>
    <w:rsid w:val="009C5D58"/>
    <w:rsid w:val="009E074B"/>
    <w:rsid w:val="00A36F9F"/>
    <w:rsid w:val="00A76F87"/>
    <w:rsid w:val="00AA30E2"/>
    <w:rsid w:val="00AA4D89"/>
    <w:rsid w:val="00AB778B"/>
    <w:rsid w:val="00AC7216"/>
    <w:rsid w:val="00AF14C8"/>
    <w:rsid w:val="00BF16AA"/>
    <w:rsid w:val="00C44D1B"/>
    <w:rsid w:val="00C5330F"/>
    <w:rsid w:val="00C5378F"/>
    <w:rsid w:val="00C53E0E"/>
    <w:rsid w:val="00D0713E"/>
    <w:rsid w:val="00D25F36"/>
    <w:rsid w:val="00D62778"/>
    <w:rsid w:val="00DE3D87"/>
    <w:rsid w:val="00E254A6"/>
    <w:rsid w:val="00E82BF3"/>
    <w:rsid w:val="00E9036C"/>
    <w:rsid w:val="00EC19A6"/>
    <w:rsid w:val="00ED59C9"/>
    <w:rsid w:val="00EF3630"/>
    <w:rsid w:val="00F103F2"/>
    <w:rsid w:val="00F208B9"/>
    <w:rsid w:val="00F21456"/>
    <w:rsid w:val="00F3645D"/>
    <w:rsid w:val="00F4532C"/>
    <w:rsid w:val="00F66B28"/>
    <w:rsid w:val="00F85B25"/>
    <w:rsid w:val="00FA2FB4"/>
    <w:rsid w:val="00FC3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38E5E"/>
  <w14:defaultImageDpi w14:val="300"/>
  <w15:docId w15:val="{8156A8C1-A11E-4F45-818C-0DB13C5E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630"/>
    <w:pPr>
      <w:spacing w:before="120"/>
      <w:ind w:firstLine="720"/>
    </w:pPr>
    <w:rPr>
      <w:rFonts w:ascii="Times New Roman" w:hAnsi="Times New Roman"/>
    </w:rPr>
  </w:style>
  <w:style w:type="paragraph" w:styleId="Heading1">
    <w:name w:val="heading 1"/>
    <w:basedOn w:val="Normal"/>
    <w:next w:val="Normal"/>
    <w:link w:val="Heading1Char"/>
    <w:uiPriority w:val="9"/>
    <w:qFormat/>
    <w:rsid w:val="000A42D4"/>
    <w:pPr>
      <w:keepNext/>
      <w:keepLines/>
      <w:ind w:firstLine="0"/>
      <w:outlineLvl w:val="0"/>
    </w:pPr>
    <w:rPr>
      <w:rFonts w:eastAsiaTheme="majorEastAsia" w:cstheme="majorBidi"/>
      <w:b/>
      <w:bCs/>
    </w:rPr>
  </w:style>
  <w:style w:type="paragraph" w:styleId="Heading2">
    <w:name w:val="heading 2"/>
    <w:basedOn w:val="Normal"/>
    <w:next w:val="Normal"/>
    <w:link w:val="Heading2Char"/>
    <w:uiPriority w:val="9"/>
    <w:unhideWhenUsed/>
    <w:qFormat/>
    <w:rsid w:val="003B2981"/>
    <w:pPr>
      <w:keepNext/>
      <w:keepLines/>
      <w:ind w:left="360" w:firstLine="0"/>
      <w:outlineLvl w:val="1"/>
    </w:pPr>
    <w:rPr>
      <w:rFonts w:eastAsiaTheme="majorEastAsia" w:cstheme="majorBidi"/>
      <w:b/>
      <w:bCs/>
    </w:rPr>
  </w:style>
  <w:style w:type="paragraph" w:styleId="Heading3">
    <w:name w:val="heading 3"/>
    <w:basedOn w:val="Normal"/>
    <w:next w:val="Normal"/>
    <w:link w:val="Heading3Char"/>
    <w:uiPriority w:val="9"/>
    <w:unhideWhenUsed/>
    <w:qFormat/>
    <w:rsid w:val="00092CA6"/>
    <w:pPr>
      <w:keepNext/>
      <w:keepLines/>
      <w:spacing w:before="200"/>
      <w:ind w:left="720" w:firstLine="0"/>
      <w:outlineLvl w:val="2"/>
    </w:pPr>
    <w:rPr>
      <w:rFonts w:eastAsiaTheme="majorEastAsia" w:cstheme="majorBidi"/>
      <w:b/>
      <w:bCs/>
    </w:rPr>
  </w:style>
  <w:style w:type="paragraph" w:styleId="Heading4">
    <w:name w:val="heading 4"/>
    <w:basedOn w:val="Normal"/>
    <w:next w:val="Normal"/>
    <w:link w:val="Heading4Char"/>
    <w:uiPriority w:val="9"/>
    <w:unhideWhenUsed/>
    <w:qFormat/>
    <w:rsid w:val="0049026E"/>
    <w:pPr>
      <w:keepNext/>
      <w:keepLines/>
      <w:spacing w:before="200"/>
      <w:ind w:firstLine="1080"/>
      <w:outlineLvl w:val="3"/>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2D4"/>
    <w:rPr>
      <w:rFonts w:ascii="Times New Roman" w:eastAsiaTheme="majorEastAsia" w:hAnsi="Times New Roman" w:cstheme="majorBidi"/>
      <w:b/>
      <w:bCs/>
    </w:rPr>
  </w:style>
  <w:style w:type="character" w:customStyle="1" w:styleId="Heading2Char">
    <w:name w:val="Heading 2 Char"/>
    <w:basedOn w:val="DefaultParagraphFont"/>
    <w:link w:val="Heading2"/>
    <w:uiPriority w:val="9"/>
    <w:rsid w:val="003B2981"/>
    <w:rPr>
      <w:rFonts w:ascii="Times New Roman" w:eastAsiaTheme="majorEastAsia" w:hAnsi="Times New Roman" w:cstheme="majorBidi"/>
      <w:b/>
      <w:bCs/>
    </w:rPr>
  </w:style>
  <w:style w:type="character" w:customStyle="1" w:styleId="Heading3Char">
    <w:name w:val="Heading 3 Char"/>
    <w:basedOn w:val="DefaultParagraphFont"/>
    <w:link w:val="Heading3"/>
    <w:uiPriority w:val="9"/>
    <w:rsid w:val="00092CA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49026E"/>
    <w:rPr>
      <w:rFonts w:ascii="Times New Roman" w:eastAsiaTheme="majorEastAsia" w:hAnsi="Times New Roman" w:cstheme="majorBidi"/>
      <w:b/>
      <w:bCs/>
    </w:rPr>
  </w:style>
  <w:style w:type="character" w:styleId="Hyperlink">
    <w:name w:val="Hyperlink"/>
    <w:basedOn w:val="DefaultParagraphFont"/>
    <w:uiPriority w:val="99"/>
    <w:unhideWhenUsed/>
    <w:rsid w:val="002521E7"/>
    <w:rPr>
      <w:color w:val="0000FF" w:themeColor="hyperlink"/>
      <w:u w:val="single"/>
    </w:rPr>
  </w:style>
  <w:style w:type="character" w:styleId="UnresolvedMention">
    <w:name w:val="Unresolved Mention"/>
    <w:basedOn w:val="DefaultParagraphFont"/>
    <w:uiPriority w:val="99"/>
    <w:semiHidden/>
    <w:unhideWhenUsed/>
    <w:rsid w:val="00347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omlong@gwu.ed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long:Library:Application%20Support:Microsoft:Office:User%20Templates:My%20Template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B94F-04D5-294C-BD22-41ECECE9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Macintosh%20HD:Users:clong:Library:Application%20Support:Microsoft:Office:User%20Templates:My%20Templates:Memorandum.dotx</Template>
  <TotalTime>6</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CCAS GWU</dc:creator>
  <cp:keywords/>
  <dc:description/>
  <cp:lastModifiedBy>Long, Tom</cp:lastModifiedBy>
  <cp:revision>3</cp:revision>
  <cp:lastPrinted>2021-08-28T18:15:00Z</cp:lastPrinted>
  <dcterms:created xsi:type="dcterms:W3CDTF">2022-09-20T10:24:00Z</dcterms:created>
  <dcterms:modified xsi:type="dcterms:W3CDTF">2022-09-20T10:29:00Z</dcterms:modified>
</cp:coreProperties>
</file>